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7F" w:rsidRPr="00CD347F" w:rsidRDefault="005A0C01" w:rsidP="00CD347F">
      <w:pPr>
        <w:pStyle w:val="Standard"/>
        <w:jc w:val="center"/>
        <w:rPr>
          <w:b/>
          <w:sz w:val="32"/>
          <w:szCs w:val="32"/>
        </w:rPr>
      </w:pPr>
      <w:bookmarkStart w:id="0" w:name="_GoBack"/>
      <w:r w:rsidRPr="00CD347F">
        <w:rPr>
          <w:b/>
          <w:sz w:val="32"/>
          <w:szCs w:val="32"/>
        </w:rPr>
        <w:t>О</w:t>
      </w:r>
      <w:r w:rsidRPr="00CD347F">
        <w:rPr>
          <w:b/>
          <w:sz w:val="32"/>
          <w:szCs w:val="32"/>
        </w:rPr>
        <w:t xml:space="preserve"> принятии акта об утверждении</w:t>
      </w:r>
      <w:r w:rsidR="00CD347F" w:rsidRPr="00CD347F">
        <w:rPr>
          <w:b/>
          <w:sz w:val="32"/>
          <w:szCs w:val="32"/>
        </w:rPr>
        <w:t xml:space="preserve"> </w:t>
      </w:r>
      <w:r w:rsidRPr="00CD347F">
        <w:rPr>
          <w:b/>
          <w:sz w:val="32"/>
          <w:szCs w:val="32"/>
        </w:rPr>
        <w:t>результатов определения</w:t>
      </w:r>
    </w:p>
    <w:p w:rsidR="00293A0E" w:rsidRPr="00CD347F" w:rsidRDefault="005A0C01" w:rsidP="00CD347F">
      <w:pPr>
        <w:pStyle w:val="Standard"/>
        <w:jc w:val="center"/>
        <w:rPr>
          <w:b/>
          <w:sz w:val="32"/>
          <w:szCs w:val="32"/>
        </w:rPr>
      </w:pPr>
      <w:r w:rsidRPr="00CD347F">
        <w:rPr>
          <w:b/>
          <w:sz w:val="32"/>
          <w:szCs w:val="32"/>
        </w:rPr>
        <w:t xml:space="preserve"> </w:t>
      </w:r>
      <w:r w:rsidR="00CD347F" w:rsidRPr="00CD347F">
        <w:rPr>
          <w:b/>
          <w:sz w:val="32"/>
          <w:szCs w:val="32"/>
        </w:rPr>
        <w:t xml:space="preserve">кадастровой </w:t>
      </w:r>
      <w:r w:rsidRPr="00CD347F">
        <w:rPr>
          <w:b/>
          <w:sz w:val="32"/>
          <w:szCs w:val="32"/>
        </w:rPr>
        <w:t>стоимости земельных участков</w:t>
      </w:r>
    </w:p>
    <w:bookmarkEnd w:id="0"/>
    <w:p w:rsidR="00293A0E" w:rsidRDefault="00293A0E">
      <w:pPr>
        <w:pStyle w:val="Standard"/>
      </w:pP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</w:pPr>
      <w:r>
        <w:rPr>
          <w:rFonts w:ascii="Liberation Serif" w:hAnsi="Liberation Serif" w:cs="Liberation Serif"/>
          <w:szCs w:val="28"/>
        </w:rPr>
        <w:t>На основании статьи 21 Закона № 237-ФЗ заявления (обращения)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об исправлении ошибок, допущенных при определении кадастровой стоимости (далее — заявление), рассматривает </w:t>
      </w:r>
      <w:r>
        <w:rPr>
          <w:rFonts w:ascii="Liberation Serif" w:hAnsi="Liberation Serif" w:cs="Liberation Serif"/>
          <w:szCs w:val="28"/>
        </w:rPr>
        <w:t>государственное бюджетное учреждение Свердловской области «Центр государственной кадастровой оценки» (далее – бюджетное учреждение).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С заявлением в бюджетное учреждение вправе обратиться юридические и физические лица, если результаты определения кадастрово</w:t>
      </w:r>
      <w:r>
        <w:rPr>
          <w:rFonts w:ascii="Liberation Serif" w:hAnsi="Liberation Serif" w:cs="Liberation Serif"/>
          <w:szCs w:val="28"/>
        </w:rPr>
        <w:t>й стоимости затрагивают права или обязанности этих лиц, а также органы государственной власти и местного самоуправления.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Заявления подаются в бюджетное учреждение лично, почтовым отправлением или с использованием информационно-телекоммуникационных сетей об</w:t>
      </w:r>
      <w:r>
        <w:rPr>
          <w:rFonts w:ascii="Liberation Serif" w:hAnsi="Liberation Serif" w:cs="Liberation Serif"/>
          <w:szCs w:val="28"/>
        </w:rPr>
        <w:t>щего пользования, в том числе сети «Интернет».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Заявление должно содержать: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proofErr w:type="gramStart"/>
      <w:r>
        <w:rPr>
          <w:rFonts w:ascii="Liberation Serif" w:hAnsi="Liberation Serif" w:cs="Liberation Serif"/>
          <w:szCs w:val="28"/>
        </w:rPr>
        <w:t>1) фамилию, имя и отчество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</w:t>
      </w:r>
      <w:r>
        <w:rPr>
          <w:rFonts w:ascii="Liberation Serif" w:hAnsi="Liberation Serif" w:cs="Liberation Serif"/>
          <w:szCs w:val="28"/>
        </w:rPr>
        <w:t xml:space="preserve"> подавшего заявление;</w:t>
      </w:r>
      <w:proofErr w:type="gramEnd"/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2) кадастровый номер и (или) адрес объекта (объектов) недвижимости, в отношении которого подается заявление;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3) суть заявления с указанием (по желанию) номеров страниц отчета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об итогах государственной кадастровой оценки земельных учас</w:t>
      </w:r>
      <w:r>
        <w:rPr>
          <w:rFonts w:ascii="Liberation Serif" w:hAnsi="Liberation Serif" w:cs="Liberation Serif"/>
          <w:szCs w:val="28"/>
        </w:rPr>
        <w:t>тков, расположенных на территории Свердловской области, от 26.08.2020 № 1/2020 (rosreestr.gov.ru), на которых содержатся соответствующие ошибки;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4) информацию о необходимости представления разъяснений, связанных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с определением кадастровой стоимости.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К заяв</w:t>
      </w:r>
      <w:r>
        <w:rPr>
          <w:rFonts w:ascii="Liberation Serif" w:hAnsi="Liberation Serif" w:cs="Liberation Serif"/>
          <w:szCs w:val="28"/>
        </w:rPr>
        <w:t>лению могут быть приложены документы, подтверждающие наличие ошибок, допущенных при определении кадастровой стоимости, а также декларация о характеристиках объекта недвижимости.</w:t>
      </w:r>
    </w:p>
    <w:p w:rsidR="00293A0E" w:rsidRDefault="005A0C01">
      <w:pPr>
        <w:pStyle w:val="Standard"/>
        <w:overflowPunct w:val="0"/>
        <w:spacing w:after="119"/>
        <w:ind w:firstLine="709"/>
        <w:jc w:val="both"/>
        <w:textAlignment w:val="auto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Порядок рассмотрения бюджетным учреждением заявлений утвержден приказом Минист</w:t>
      </w:r>
      <w:r>
        <w:rPr>
          <w:rFonts w:ascii="Liberation Serif" w:hAnsi="Liberation Serif" w:cs="Liberation Serif"/>
          <w:szCs w:val="28"/>
        </w:rPr>
        <w:t>ерства экономического развития Российской Федерации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>от 19.02.2018 № 73.</w:t>
      </w:r>
    </w:p>
    <w:p w:rsidR="00293A0E" w:rsidRPr="00CD347F" w:rsidRDefault="005A0C01" w:rsidP="00CD347F">
      <w:pPr>
        <w:pStyle w:val="Standard"/>
        <w:overflowPunct w:val="0"/>
        <w:spacing w:after="119"/>
        <w:ind w:firstLine="709"/>
        <w:jc w:val="both"/>
        <w:textAlignment w:val="auto"/>
      </w:pPr>
      <w:r>
        <w:rPr>
          <w:rFonts w:ascii="Liberation Serif" w:hAnsi="Liberation Serif" w:cs="Liberation Serif"/>
          <w:szCs w:val="28"/>
        </w:rPr>
        <w:t>Бюджетное учреждение расположено по адресу: 620014, Свердловская область, г. Екатеринбург, ул. 8 Марта, д. 13, телефон: (343) 311-00-60, график работы: понедельник—четверг с 8.00 до 1</w:t>
      </w:r>
      <w:r>
        <w:rPr>
          <w:rFonts w:ascii="Liberation Serif" w:hAnsi="Liberation Serif" w:cs="Liberation Serif"/>
          <w:szCs w:val="28"/>
        </w:rPr>
        <w:t>7.00, пятница с 8.00 до 16.00, перерыв</w:t>
      </w:r>
      <w:r>
        <w:rPr>
          <w:rFonts w:ascii="Liberation Serif" w:hAnsi="Liberation Serif" w:cs="Liberation Serif"/>
          <w:szCs w:val="28"/>
        </w:rPr>
        <w:br/>
      </w:r>
      <w:r>
        <w:rPr>
          <w:rFonts w:ascii="Liberation Serif" w:hAnsi="Liberation Serif" w:cs="Liberation Serif"/>
          <w:szCs w:val="28"/>
        </w:rPr>
        <w:t xml:space="preserve">с 12.00 </w:t>
      </w:r>
      <w:proofErr w:type="gramStart"/>
      <w:r>
        <w:rPr>
          <w:rFonts w:ascii="Liberation Serif" w:hAnsi="Liberation Serif" w:cs="Liberation Serif"/>
          <w:szCs w:val="28"/>
        </w:rPr>
        <w:t>до</w:t>
      </w:r>
      <w:proofErr w:type="gramEnd"/>
      <w:r>
        <w:rPr>
          <w:rFonts w:ascii="Liberation Serif" w:hAnsi="Liberation Serif" w:cs="Liberation Serif"/>
          <w:szCs w:val="28"/>
        </w:rPr>
        <w:t xml:space="preserve"> 12.48; </w:t>
      </w:r>
      <w:proofErr w:type="gramStart"/>
      <w:r>
        <w:rPr>
          <w:rFonts w:ascii="Liberation Serif" w:hAnsi="Liberation Serif" w:cs="Liberation Serif"/>
          <w:szCs w:val="28"/>
        </w:rPr>
        <w:t>адрес</w:t>
      </w:r>
      <w:proofErr w:type="gramEnd"/>
      <w:r>
        <w:rPr>
          <w:rFonts w:ascii="Liberation Serif" w:hAnsi="Liberation Serif" w:cs="Liberation Serif"/>
          <w:szCs w:val="28"/>
        </w:rPr>
        <w:t xml:space="preserve"> электронной почты: info@cgko66.ru; адрес официального сайта в информационно-телекоммуникацио</w:t>
      </w:r>
      <w:r w:rsidR="00CD347F">
        <w:rPr>
          <w:rFonts w:ascii="Liberation Serif" w:hAnsi="Liberation Serif" w:cs="Liberation Serif"/>
          <w:szCs w:val="28"/>
        </w:rPr>
        <w:t>нной сети «Интернет»: cgko66.ru</w:t>
      </w:r>
    </w:p>
    <w:sectPr w:rsidR="00293A0E" w:rsidRPr="00CD347F">
      <w:headerReference w:type="first" r:id="rId8"/>
      <w:footerReference w:type="first" r:id="rId9"/>
      <w:pgSz w:w="11906" w:h="16838"/>
      <w:pgMar w:top="1559" w:right="567" w:bottom="1559" w:left="1418" w:header="1134" w:footer="113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01" w:rsidRDefault="005A0C01">
      <w:r>
        <w:separator/>
      </w:r>
    </w:p>
  </w:endnote>
  <w:endnote w:type="continuationSeparator" w:id="0">
    <w:p w:rsidR="005A0C01" w:rsidRDefault="005A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55" w:rsidRDefault="005A0C01">
    <w:pPr>
      <w:pStyle w:val="a8"/>
      <w:rPr>
        <w:rFonts w:ascii="Liberation Serif" w:hAnsi="Liberation Serif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01" w:rsidRDefault="005A0C01">
      <w:r>
        <w:rPr>
          <w:color w:val="000000"/>
        </w:rPr>
        <w:separator/>
      </w:r>
    </w:p>
  </w:footnote>
  <w:footnote w:type="continuationSeparator" w:id="0">
    <w:p w:rsidR="005A0C01" w:rsidRDefault="005A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555" w:rsidRDefault="005A0C01">
    <w:pPr>
      <w:pStyle w:val="a7"/>
      <w:jc w:val="center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A697F"/>
    <w:multiLevelType w:val="multilevel"/>
    <w:tmpl w:val="FB768358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2052185"/>
    <w:multiLevelType w:val="multilevel"/>
    <w:tmpl w:val="5FFA7D9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3A0E"/>
    <w:rsid w:val="00293A0E"/>
    <w:rsid w:val="005A0C01"/>
    <w:rsid w:val="005F059A"/>
    <w:rsid w:val="00CD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8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overflowPunct w:val="0"/>
      <w:spacing w:before="240" w:after="60"/>
      <w:ind w:firstLine="720"/>
      <w:jc w:val="both"/>
      <w:textAlignment w:val="auto"/>
      <w:outlineLvl w:val="1"/>
    </w:pPr>
    <w:rPr>
      <w:rFonts w:ascii="Arial" w:eastAsia="Arial" w:hAnsi="Arial" w:cs="Arial"/>
      <w:b/>
      <w:i/>
      <w:sz w:val="32"/>
      <w:lang w:eastAsia="en-US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20">
    <w:name w:val="Body Text 2"/>
    <w:basedOn w:val="Standard"/>
    <w:pPr>
      <w:overflowPunct w:val="0"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cs="Calibri"/>
      <w:sz w:val="20"/>
    </w:rPr>
  </w:style>
  <w:style w:type="paragraph" w:styleId="a9">
    <w:name w:val="annotation text"/>
    <w:basedOn w:val="a"/>
    <w:rPr>
      <w:sz w:val="20"/>
    </w:rPr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21">
    <w:name w:val="Обычная таблица2"/>
    <w:pPr>
      <w:widowControl/>
      <w:textAlignment w:val="auto"/>
    </w:pPr>
    <w:rPr>
      <w:rFonts w:cs="Calibri"/>
      <w:sz w:val="20"/>
    </w:rPr>
  </w:style>
  <w:style w:type="paragraph" w:customStyle="1" w:styleId="10">
    <w:name w:val="Сетка таблицы1"/>
    <w:basedOn w:val="21"/>
  </w:style>
  <w:style w:type="paragraph" w:customStyle="1" w:styleId="22">
    <w:name w:val="Сетка таблицы2"/>
    <w:basedOn w:val="2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3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styleId="ae">
    <w:name w:val="annotation reference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</w:rPr>
  </w:style>
  <w:style w:type="character" w:customStyle="1" w:styleId="af0">
    <w:name w:val="Тема примечания Знак"/>
    <w:basedOn w:val="af"/>
    <w:rPr>
      <w:b/>
      <w:bCs/>
      <w:sz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8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Standard"/>
    <w:pPr>
      <w:keepNext/>
      <w:overflowPunct w:val="0"/>
      <w:spacing w:before="240" w:after="60"/>
      <w:ind w:firstLine="720"/>
      <w:jc w:val="both"/>
      <w:textAlignment w:val="auto"/>
      <w:outlineLvl w:val="1"/>
    </w:pPr>
    <w:rPr>
      <w:rFonts w:ascii="Arial" w:eastAsia="Arial" w:hAnsi="Arial" w:cs="Arial"/>
      <w:b/>
      <w:i/>
      <w:sz w:val="32"/>
      <w:lang w:eastAsia="en-US"/>
    </w:rPr>
  </w:style>
  <w:style w:type="paragraph" w:styleId="3">
    <w:name w:val="heading 3"/>
    <w:basedOn w:val="Standard"/>
    <w:next w:val="Standard"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20">
    <w:name w:val="Body Text 2"/>
    <w:basedOn w:val="Standard"/>
    <w:pPr>
      <w:overflowPunct w:val="0"/>
      <w:spacing w:line="360" w:lineRule="exact"/>
      <w:jc w:val="both"/>
      <w:textAlignment w:val="auto"/>
    </w:pPr>
    <w:rPr>
      <w:b/>
      <w:bCs/>
      <w:spacing w:val="16"/>
    </w:rPr>
  </w:style>
  <w:style w:type="paragraph" w:customStyle="1" w:styleId="HeaderandFooter">
    <w:name w:val="Header and Footer"/>
    <w:basedOn w:val="Standard"/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widowControl/>
      <w:suppressAutoHyphens/>
      <w:textAlignment w:val="auto"/>
    </w:pPr>
    <w:rPr>
      <w:rFonts w:cs="Calibri"/>
      <w:sz w:val="20"/>
    </w:rPr>
  </w:style>
  <w:style w:type="paragraph" w:styleId="a9">
    <w:name w:val="annotation text"/>
    <w:basedOn w:val="a"/>
    <w:rPr>
      <w:sz w:val="20"/>
    </w:rPr>
  </w:style>
  <w:style w:type="paragraph" w:styleId="aa">
    <w:name w:val="annotation subject"/>
    <w:basedOn w:val="a9"/>
    <w:next w:val="a9"/>
    <w:rPr>
      <w:b/>
      <w:bCs/>
    </w:rPr>
  </w:style>
  <w:style w:type="paragraph" w:customStyle="1" w:styleId="21">
    <w:name w:val="Обычная таблица2"/>
    <w:pPr>
      <w:widowControl/>
      <w:textAlignment w:val="auto"/>
    </w:pPr>
    <w:rPr>
      <w:rFonts w:cs="Calibri"/>
      <w:sz w:val="20"/>
    </w:rPr>
  </w:style>
  <w:style w:type="paragraph" w:customStyle="1" w:styleId="10">
    <w:name w:val="Сетка таблицы1"/>
    <w:basedOn w:val="21"/>
  </w:style>
  <w:style w:type="paragraph" w:customStyle="1" w:styleId="22">
    <w:name w:val="Сетка таблицы2"/>
    <w:basedOn w:val="21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b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23">
    <w:name w:val="Заголовок 2 Знак"/>
    <w:rPr>
      <w:rFonts w:ascii="Arial" w:eastAsia="Times New Roman" w:hAnsi="Arial" w:cs="Arial"/>
      <w:b/>
      <w:i/>
      <w:sz w:val="32"/>
      <w:lang w:eastAsia="en-US"/>
    </w:rPr>
  </w:style>
  <w:style w:type="character" w:customStyle="1" w:styleId="30">
    <w:name w:val="Заголовок 3 Знак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24">
    <w:name w:val="Основной текст 2 Знак"/>
    <w:basedOn w:val="a0"/>
    <w:rPr>
      <w:rFonts w:ascii="Times New Roman" w:eastAsia="Times New Roman" w:hAnsi="Times New Roman" w:cs="Times New Roman"/>
      <w:b/>
      <w:bCs/>
      <w:spacing w:val="16"/>
      <w:sz w:val="28"/>
    </w:rPr>
  </w:style>
  <w:style w:type="character" w:customStyle="1" w:styleId="txt">
    <w:name w:val="txt"/>
    <w:basedOn w:val="a0"/>
  </w:style>
  <w:style w:type="character" w:customStyle="1" w:styleId="ac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character" w:styleId="ae">
    <w:name w:val="annotation reference"/>
    <w:basedOn w:val="a0"/>
    <w:rPr>
      <w:sz w:val="16"/>
      <w:szCs w:val="16"/>
    </w:rPr>
  </w:style>
  <w:style w:type="character" w:customStyle="1" w:styleId="af">
    <w:name w:val="Текст примечания Знак"/>
    <w:basedOn w:val="a0"/>
    <w:rPr>
      <w:sz w:val="20"/>
    </w:rPr>
  </w:style>
  <w:style w:type="character" w:customStyle="1" w:styleId="af0">
    <w:name w:val="Тема примечания Знак"/>
    <w:basedOn w:val="af"/>
    <w:rPr>
      <w:b/>
      <w:bCs/>
      <w:sz w:val="2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AppData/Local/Microsoft/Windows/AppData/Local/Microsoft/Windows/Temporary%20Internet%20Files/AppData/AppData/Local/Microsoft/Windows/Temporary%20Internet%20Files/Petuhova_ea/AppData/Local/Microsoft/Windows/Temporary%20Internet%20Files/Content.I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Content.IE5</Template>
  <TotalTime>344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bagaryadcev</dc:creator>
  <cp:lastModifiedBy>Люба</cp:lastModifiedBy>
  <cp:revision>1</cp:revision>
  <cp:lastPrinted>2020-09-28T11:46:00Z</cp:lastPrinted>
  <dcterms:created xsi:type="dcterms:W3CDTF">2020-08-12T12:30:00Z</dcterms:created>
  <dcterms:modified xsi:type="dcterms:W3CDTF">2020-12-03T10:40:00Z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